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271ED0" w:rsidRPr="00271ED0" w:rsidTr="003F3454">
        <w:trPr>
          <w:tblHeader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A3220" w:rsidRPr="00EA3220" w:rsidRDefault="00EA3220" w:rsidP="00EA3220">
            <w:pPr>
              <w:pStyle w:val="Heading1"/>
              <w:spacing w:before="0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 w:rsidRPr="00EA3220">
              <w:rPr>
                <w:rFonts w:asciiTheme="minorHAnsi" w:hAnsiTheme="minorHAnsi"/>
                <w:sz w:val="28"/>
                <w:szCs w:val="28"/>
              </w:rPr>
              <w:t>University of Cambridge Mathematics of Information (CMI)</w:t>
            </w:r>
          </w:p>
          <w:p w:rsidR="006C77D9" w:rsidRPr="00EA3220" w:rsidRDefault="00FD50BC" w:rsidP="00665107">
            <w:pPr>
              <w:pStyle w:val="Heading1"/>
              <w:spacing w:befor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2020 </w:t>
            </w:r>
            <w:r w:rsidR="00EA3220" w:rsidRPr="00EA3220">
              <w:rPr>
                <w:rFonts w:asciiTheme="minorHAnsi" w:hAnsiTheme="minorHAnsi"/>
                <w:sz w:val="28"/>
                <w:szCs w:val="28"/>
              </w:rPr>
              <w:t xml:space="preserve">Call for </w:t>
            </w:r>
            <w:r w:rsidR="00665107">
              <w:rPr>
                <w:rFonts w:asciiTheme="minorHAnsi" w:hAnsiTheme="minorHAnsi"/>
                <w:sz w:val="28"/>
                <w:szCs w:val="28"/>
              </w:rPr>
              <w:t>External</w:t>
            </w:r>
            <w:r w:rsidR="00EA3220" w:rsidRPr="00EA3220">
              <w:rPr>
                <w:rFonts w:asciiTheme="minorHAnsi" w:hAnsiTheme="minorHAnsi"/>
                <w:sz w:val="28"/>
                <w:szCs w:val="28"/>
              </w:rPr>
              <w:t xml:space="preserve"> (4-6 week) Projects for First Year PhD Students</w:t>
            </w:r>
          </w:p>
        </w:tc>
      </w:tr>
      <w:tr w:rsidR="00CA2B1E" w:rsidRPr="00271ED0" w:rsidTr="003F3454">
        <w:trPr>
          <w:tblHeader/>
        </w:trPr>
        <w:tc>
          <w:tcPr>
            <w:tcW w:w="9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A2B1E" w:rsidRPr="00271ED0" w:rsidRDefault="00EA3220" w:rsidP="00F630A8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</w:t>
            </w:r>
          </w:p>
        </w:tc>
      </w:tr>
      <w:tr w:rsidR="00CA2B1E" w:rsidRPr="00271ED0" w:rsidTr="003F3454">
        <w:trPr>
          <w:trHeight w:val="603"/>
          <w:tblHeader/>
        </w:trPr>
        <w:tc>
          <w:tcPr>
            <w:tcW w:w="9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2B1E" w:rsidRPr="00271ED0" w:rsidRDefault="00CA2B1E" w:rsidP="00CA5DC6">
            <w:pPr>
              <w:ind w:right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B58" w:rsidRPr="00271ED0" w:rsidTr="003F3454">
        <w:trPr>
          <w:tblHeader/>
        </w:trPr>
        <w:tc>
          <w:tcPr>
            <w:tcW w:w="9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1B58" w:rsidRPr="00271ED0" w:rsidRDefault="00EA3220" w:rsidP="00654F79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</w:tr>
      <w:tr w:rsidR="00671B58" w:rsidRPr="00271ED0" w:rsidTr="003F3454">
        <w:trPr>
          <w:trHeight w:val="421"/>
          <w:tblHeader/>
        </w:trPr>
        <w:tc>
          <w:tcPr>
            <w:tcW w:w="9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1B58" w:rsidRPr="00271ED0" w:rsidRDefault="00671B58" w:rsidP="00CA5DC6">
            <w:pPr>
              <w:ind w:right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2B1E" w:rsidRPr="00271ED0" w:rsidTr="003F3454">
        <w:tc>
          <w:tcPr>
            <w:tcW w:w="93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A2B1E" w:rsidRPr="00271ED0" w:rsidRDefault="00CA2B1E" w:rsidP="00F630A8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contact detals</w:t>
            </w:r>
          </w:p>
        </w:tc>
      </w:tr>
      <w:tr w:rsidR="00CA2B1E" w:rsidRPr="00271ED0" w:rsidTr="003F3454">
        <w:trPr>
          <w:trHeight w:val="1737"/>
        </w:trPr>
        <w:tc>
          <w:tcPr>
            <w:tcW w:w="93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2B1E" w:rsidRPr="00271ED0" w:rsidRDefault="00CA2B1E" w:rsidP="00CA2B1E">
            <w:pPr>
              <w:pStyle w:val="Heading5"/>
              <w:spacing w:after="120"/>
              <w:rPr>
                <w:rFonts w:asciiTheme="minorHAnsi" w:hAnsiTheme="minorHAnsi"/>
                <w:sz w:val="22"/>
                <w:szCs w:val="22"/>
              </w:rPr>
            </w:pPr>
            <w:bookmarkStart w:id="1" w:name="Text2"/>
            <w:r w:rsidRPr="00271ED0">
              <w:rPr>
                <w:rFonts w:asciiTheme="minorHAnsi" w:hAnsiTheme="minorHAnsi"/>
                <w:sz w:val="22"/>
                <w:szCs w:val="22"/>
              </w:rPr>
              <w:t>External Supervisor Name: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3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A2B1E" w:rsidRDefault="00CA2B1E" w:rsidP="00CA2B1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71ED0">
              <w:rPr>
                <w:rFonts w:asciiTheme="minorHAnsi" w:hAnsiTheme="minorHAnsi"/>
                <w:b/>
                <w:sz w:val="22"/>
                <w:szCs w:val="22"/>
              </w:rPr>
              <w:t>Contact email address:</w:t>
            </w:r>
          </w:p>
          <w:p w:rsidR="00BF749F" w:rsidRDefault="00BF749F" w:rsidP="00CA2B1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Contact telephone number:</w:t>
            </w:r>
          </w:p>
          <w:p w:rsidR="00BF749F" w:rsidRPr="00BF749F" w:rsidRDefault="00CA2B1E" w:rsidP="00CA2B1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271ED0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Organisation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</w:t>
            </w:r>
            <w:r w:rsidRPr="00271ED0">
              <w:rPr>
                <w:rFonts w:asciiTheme="minorHAnsi" w:hAnsiTheme="minorHAnsi"/>
                <w:b/>
                <w:sz w:val="22"/>
                <w:szCs w:val="22"/>
              </w:rPr>
              <w:t>ddress:</w:t>
            </w:r>
            <w:bookmarkEnd w:id="1"/>
          </w:p>
        </w:tc>
      </w:tr>
      <w:tr w:rsidR="00271ED0" w:rsidRPr="00271ED0" w:rsidTr="003F3454">
        <w:tc>
          <w:tcPr>
            <w:tcW w:w="93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84881" w:rsidRPr="00271ED0" w:rsidRDefault="00271ED0" w:rsidP="0063370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271ED0">
              <w:rPr>
                <w:rFonts w:asciiTheme="minorHAnsi" w:hAnsiTheme="minorHAnsi"/>
                <w:sz w:val="22"/>
                <w:szCs w:val="22"/>
              </w:rPr>
              <w:t>BACKgrounD</w:t>
            </w:r>
          </w:p>
        </w:tc>
      </w:tr>
      <w:tr w:rsidR="00271ED0" w:rsidRPr="00271ED0" w:rsidTr="003F3454">
        <w:trPr>
          <w:trHeight w:val="1827"/>
        </w:trPr>
        <w:tc>
          <w:tcPr>
            <w:tcW w:w="93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D763C" w:rsidRDefault="007D763C" w:rsidP="007D763C">
            <w:pPr>
              <w:ind w:left="112" w:right="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D763C" w:rsidRDefault="00055CBA" w:rsidP="007D763C">
            <w:pPr>
              <w:ind w:left="112" w:right="60"/>
              <w:jc w:val="both"/>
              <w:rPr>
                <w:rFonts w:asciiTheme="minorHAnsi" w:hAnsiTheme="minorHAnsi"/>
                <w:i/>
                <w:szCs w:val="22"/>
              </w:rPr>
            </w:pPr>
            <w:r w:rsidRPr="00F37481">
              <w:rPr>
                <w:rFonts w:asciiTheme="minorHAnsi" w:hAnsiTheme="minorHAnsi"/>
                <w:i/>
                <w:szCs w:val="22"/>
              </w:rPr>
              <w:t>Please provide a brief introduction to the project</w:t>
            </w:r>
            <w:r w:rsidR="0015392E" w:rsidRPr="00F37481">
              <w:rPr>
                <w:rFonts w:asciiTheme="minorHAnsi" w:hAnsiTheme="minorHAnsi"/>
                <w:i/>
                <w:szCs w:val="22"/>
              </w:rPr>
              <w:t xml:space="preserve">.  No word limit, but one to three paragraphs should suffice. </w:t>
            </w:r>
          </w:p>
          <w:p w:rsidR="00CA2B1E" w:rsidRDefault="00CA2B1E" w:rsidP="007D763C">
            <w:pPr>
              <w:ind w:left="112" w:right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CA2B1E" w:rsidRPr="00CA2B1E" w:rsidRDefault="00CA2B1E" w:rsidP="007D763C">
            <w:pPr>
              <w:ind w:left="112" w:right="60"/>
              <w:jc w:val="both"/>
              <w:rPr>
                <w:rFonts w:asciiTheme="minorHAnsi" w:hAnsiTheme="minorHAnsi"/>
                <w:szCs w:val="22"/>
              </w:rPr>
            </w:pPr>
          </w:p>
          <w:p w:rsidR="00CA2B1E" w:rsidRPr="00CA2B1E" w:rsidRDefault="00CA2B1E" w:rsidP="007D763C">
            <w:pPr>
              <w:ind w:left="112" w:right="60"/>
              <w:jc w:val="both"/>
              <w:rPr>
                <w:rFonts w:asciiTheme="minorHAnsi" w:hAnsiTheme="minorHAnsi"/>
                <w:szCs w:val="22"/>
              </w:rPr>
            </w:pPr>
          </w:p>
          <w:p w:rsidR="00CA2B1E" w:rsidRPr="00CA2B1E" w:rsidRDefault="00CA2B1E" w:rsidP="007D763C">
            <w:pPr>
              <w:ind w:left="112" w:right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CA2B1E" w:rsidRPr="00CA2B1E" w:rsidRDefault="00CA2B1E" w:rsidP="007D763C">
            <w:pPr>
              <w:ind w:left="112" w:right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271ED0" w:rsidRPr="00271ED0" w:rsidTr="003F3454">
        <w:tc>
          <w:tcPr>
            <w:tcW w:w="93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84881" w:rsidRPr="00271ED0" w:rsidRDefault="00271ED0" w:rsidP="0015392E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271ED0">
              <w:rPr>
                <w:rFonts w:asciiTheme="minorHAnsi" w:hAnsiTheme="minorHAnsi"/>
                <w:sz w:val="22"/>
                <w:szCs w:val="22"/>
              </w:rPr>
              <w:t>problem</w:t>
            </w:r>
            <w:r w:rsidR="007D76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71ED0" w:rsidRPr="00271ED0" w:rsidTr="003F3454">
        <w:trPr>
          <w:trHeight w:val="4437"/>
        </w:trPr>
        <w:tc>
          <w:tcPr>
            <w:tcW w:w="93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881" w:rsidRDefault="00684881" w:rsidP="00271ED0">
            <w:pPr>
              <w:spacing w:before="25"/>
              <w:ind w:left="112" w:right="60"/>
              <w:jc w:val="both"/>
              <w:rPr>
                <w:rFonts w:ascii="Tahoma" w:eastAsia="Tahoma" w:hAnsi="Tahoma" w:cs="Tahoma"/>
                <w:szCs w:val="20"/>
              </w:rPr>
            </w:pPr>
          </w:p>
          <w:p w:rsidR="007D763C" w:rsidRPr="00F37481" w:rsidRDefault="0015392E" w:rsidP="00271ED0">
            <w:pPr>
              <w:spacing w:before="25"/>
              <w:ind w:left="112" w:right="60"/>
              <w:jc w:val="both"/>
              <w:rPr>
                <w:rFonts w:asciiTheme="minorHAnsi" w:eastAsia="Tahoma" w:hAnsiTheme="minorHAnsi" w:cs="Tahoma"/>
                <w:i/>
                <w:szCs w:val="22"/>
              </w:rPr>
            </w:pPr>
            <w:r w:rsidRPr="00F37481">
              <w:rPr>
                <w:rFonts w:asciiTheme="minorHAnsi" w:eastAsia="Tahoma" w:hAnsiTheme="minorHAnsi" w:cs="Tahoma"/>
                <w:i/>
                <w:szCs w:val="22"/>
              </w:rPr>
              <w:t>Please give a description of the problem and t</w:t>
            </w:r>
            <w:r w:rsidR="00EA3220">
              <w:rPr>
                <w:rFonts w:asciiTheme="minorHAnsi" w:eastAsia="Tahoma" w:hAnsiTheme="minorHAnsi" w:cs="Tahoma"/>
                <w:i/>
                <w:szCs w:val="22"/>
              </w:rPr>
              <w:t xml:space="preserve">he scope of the investigation. </w:t>
            </w:r>
            <w:r w:rsidRPr="00F37481">
              <w:rPr>
                <w:rFonts w:asciiTheme="minorHAnsi" w:eastAsia="Tahoma" w:hAnsiTheme="minorHAnsi" w:cs="Tahoma"/>
                <w:i/>
                <w:szCs w:val="22"/>
              </w:rPr>
              <w:t xml:space="preserve">You may include graphs, diagrams and images.  No word limit, but </w:t>
            </w:r>
            <w:r w:rsidR="00671C67">
              <w:rPr>
                <w:rFonts w:asciiTheme="minorHAnsi" w:eastAsia="Tahoma" w:hAnsiTheme="minorHAnsi" w:cs="Tahoma"/>
                <w:i/>
                <w:szCs w:val="22"/>
              </w:rPr>
              <w:t>a</w:t>
            </w:r>
            <w:r w:rsidRPr="00F37481">
              <w:rPr>
                <w:rFonts w:asciiTheme="minorHAnsi" w:eastAsia="Tahoma" w:hAnsiTheme="minorHAnsi" w:cs="Tahoma"/>
                <w:i/>
                <w:szCs w:val="22"/>
              </w:rPr>
              <w:t xml:space="preserve"> half </w:t>
            </w:r>
            <w:r w:rsidR="00671C67">
              <w:rPr>
                <w:rFonts w:asciiTheme="minorHAnsi" w:eastAsia="Tahoma" w:hAnsiTheme="minorHAnsi" w:cs="Tahoma"/>
                <w:i/>
                <w:szCs w:val="22"/>
              </w:rPr>
              <w:t xml:space="preserve">page </w:t>
            </w:r>
            <w:r w:rsidRPr="00F37481">
              <w:rPr>
                <w:rFonts w:asciiTheme="minorHAnsi" w:eastAsia="Tahoma" w:hAnsiTheme="minorHAnsi" w:cs="Tahoma"/>
                <w:i/>
                <w:szCs w:val="22"/>
              </w:rPr>
              <w:t>to two pages should suffice.</w:t>
            </w:r>
          </w:p>
          <w:p w:rsidR="007D763C" w:rsidRPr="00CA2B1E" w:rsidRDefault="007D763C" w:rsidP="00271ED0">
            <w:pPr>
              <w:spacing w:before="25"/>
              <w:ind w:left="112" w:right="60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</w:p>
          <w:p w:rsidR="007D763C" w:rsidRPr="00CA2B1E" w:rsidRDefault="007D763C" w:rsidP="00271ED0">
            <w:pPr>
              <w:spacing w:before="25"/>
              <w:ind w:left="112" w:right="60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</w:p>
          <w:p w:rsidR="00F37481" w:rsidRPr="00CA2B1E" w:rsidRDefault="00F37481" w:rsidP="00271ED0">
            <w:pPr>
              <w:spacing w:before="25"/>
              <w:ind w:left="112" w:right="60"/>
              <w:jc w:val="both"/>
              <w:rPr>
                <w:rFonts w:asciiTheme="minorHAnsi" w:eastAsia="Tahoma" w:hAnsiTheme="minorHAnsi" w:cs="Tahoma"/>
                <w:sz w:val="22"/>
                <w:szCs w:val="22"/>
              </w:rPr>
            </w:pPr>
          </w:p>
          <w:p w:rsidR="000D1581" w:rsidRPr="00271ED0" w:rsidRDefault="000D1581" w:rsidP="00CA5DC6">
            <w:pPr>
              <w:spacing w:before="25"/>
              <w:ind w:right="60"/>
              <w:jc w:val="both"/>
              <w:rPr>
                <w:rFonts w:ascii="Tahoma" w:eastAsia="Tahoma" w:hAnsi="Tahoma" w:cs="Tahoma"/>
                <w:szCs w:val="20"/>
              </w:rPr>
            </w:pPr>
          </w:p>
        </w:tc>
      </w:tr>
      <w:tr w:rsidR="00271ED0" w:rsidRPr="00271ED0" w:rsidTr="003F3454">
        <w:tc>
          <w:tcPr>
            <w:tcW w:w="93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84881" w:rsidRPr="00271ED0" w:rsidRDefault="00271ED0" w:rsidP="0063370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271ED0">
              <w:rPr>
                <w:rFonts w:asciiTheme="minorHAnsi" w:hAnsiTheme="minorHAnsi"/>
                <w:sz w:val="22"/>
                <w:szCs w:val="22"/>
              </w:rPr>
              <w:lastRenderedPageBreak/>
              <w:t>AIms and expectations</w:t>
            </w:r>
          </w:p>
        </w:tc>
      </w:tr>
      <w:tr w:rsidR="00271ED0" w:rsidRPr="00271ED0" w:rsidTr="003F3454">
        <w:trPr>
          <w:trHeight w:val="1762"/>
        </w:trPr>
        <w:tc>
          <w:tcPr>
            <w:tcW w:w="93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A0BE0" w:rsidRDefault="003A0BE0" w:rsidP="00271ED0">
            <w:pPr>
              <w:pStyle w:val="ListBullet3example"/>
              <w:numPr>
                <w:ilvl w:val="0"/>
                <w:numId w:val="0"/>
              </w:numPr>
              <w:ind w:left="567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671B58" w:rsidRPr="00CA2B1E" w:rsidRDefault="0015392E" w:rsidP="00671B58">
            <w:pPr>
              <w:pStyle w:val="ListBullet3example"/>
              <w:numPr>
                <w:ilvl w:val="0"/>
                <w:numId w:val="0"/>
              </w:numPr>
              <w:ind w:left="142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F37481">
              <w:rPr>
                <w:rFonts w:asciiTheme="minorHAnsi" w:hAnsiTheme="minorHAnsi"/>
                <w:i/>
                <w:color w:val="auto"/>
                <w:szCs w:val="22"/>
              </w:rPr>
              <w:t xml:space="preserve">Please state the overall aim </w:t>
            </w:r>
            <w:r w:rsidR="00EA3220">
              <w:rPr>
                <w:rFonts w:asciiTheme="minorHAnsi" w:hAnsiTheme="minorHAnsi"/>
                <w:i/>
                <w:color w:val="auto"/>
                <w:szCs w:val="22"/>
              </w:rPr>
              <w:t>of the project.  W</w:t>
            </w:r>
            <w:r w:rsidRPr="00F37481">
              <w:rPr>
                <w:rFonts w:asciiTheme="minorHAnsi" w:hAnsiTheme="minorHAnsi"/>
                <w:i/>
                <w:color w:val="auto"/>
                <w:szCs w:val="22"/>
              </w:rPr>
              <w:t>hat you would like the student to achieve</w:t>
            </w:r>
            <w:r w:rsidR="00EA3220">
              <w:rPr>
                <w:rFonts w:asciiTheme="minorHAnsi" w:hAnsiTheme="minorHAnsi"/>
                <w:i/>
                <w:color w:val="auto"/>
                <w:szCs w:val="22"/>
              </w:rPr>
              <w:t>?</w:t>
            </w:r>
          </w:p>
        </w:tc>
      </w:tr>
      <w:tr w:rsidR="00271ED0" w:rsidRPr="00271ED0" w:rsidTr="003F3454">
        <w:tc>
          <w:tcPr>
            <w:tcW w:w="93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84881" w:rsidRPr="00271ED0" w:rsidRDefault="00271ED0" w:rsidP="0063370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271ED0">
              <w:rPr>
                <w:rFonts w:asciiTheme="minorHAnsi" w:hAnsiTheme="minorHAnsi"/>
                <w:sz w:val="22"/>
                <w:szCs w:val="22"/>
              </w:rPr>
              <w:t>references</w:t>
            </w:r>
            <w:r w:rsidR="008A6F5B">
              <w:rPr>
                <w:rFonts w:asciiTheme="minorHAnsi" w:hAnsiTheme="minorHAnsi"/>
                <w:sz w:val="22"/>
                <w:szCs w:val="22"/>
              </w:rPr>
              <w:t xml:space="preserve"> and resources</w:t>
            </w:r>
          </w:p>
        </w:tc>
      </w:tr>
      <w:tr w:rsidR="00271ED0" w:rsidRPr="00271ED0" w:rsidTr="003F3454">
        <w:trPr>
          <w:trHeight w:val="1894"/>
        </w:trPr>
        <w:tc>
          <w:tcPr>
            <w:tcW w:w="93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84881" w:rsidRPr="00271ED0" w:rsidRDefault="00684881" w:rsidP="00271ED0">
            <w:pPr>
              <w:pStyle w:val="BodyText3example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7D763C" w:rsidRDefault="00671C67" w:rsidP="0015392E">
            <w:pPr>
              <w:pStyle w:val="BodyText3example"/>
              <w:ind w:left="142"/>
              <w:rPr>
                <w:rFonts w:asciiTheme="minorHAnsi" w:hAnsiTheme="minorHAnsi"/>
                <w:i/>
                <w:color w:val="auto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Cs w:val="22"/>
              </w:rPr>
              <w:t>Please supply literature references</w:t>
            </w:r>
            <w:r w:rsidR="00C7770F">
              <w:rPr>
                <w:rFonts w:asciiTheme="minorHAnsi" w:hAnsiTheme="minorHAnsi"/>
                <w:i/>
                <w:color w:val="auto"/>
                <w:szCs w:val="22"/>
              </w:rPr>
              <w:t>.</w:t>
            </w:r>
            <w:r>
              <w:rPr>
                <w:rFonts w:asciiTheme="minorHAnsi" w:hAnsiTheme="minorHAnsi"/>
                <w:i/>
                <w:color w:val="auto"/>
                <w:szCs w:val="22"/>
              </w:rPr>
              <w:t xml:space="preserve"> </w:t>
            </w:r>
          </w:p>
          <w:p w:rsidR="008A6F5B" w:rsidRDefault="008A6F5B" w:rsidP="0015392E">
            <w:pPr>
              <w:pStyle w:val="BodyText3example"/>
              <w:ind w:left="142"/>
              <w:rPr>
                <w:rFonts w:asciiTheme="minorHAnsi" w:hAnsiTheme="minorHAnsi"/>
                <w:i/>
                <w:color w:val="auto"/>
                <w:szCs w:val="22"/>
              </w:rPr>
            </w:pPr>
          </w:p>
          <w:p w:rsidR="008A6F5B" w:rsidRPr="00271ED0" w:rsidRDefault="008A6F5B" w:rsidP="00671B58">
            <w:pPr>
              <w:pStyle w:val="BodyText3example"/>
              <w:ind w:left="14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uto"/>
                <w:szCs w:val="22"/>
              </w:rPr>
              <w:t>Please state whether the student will need access to additional resources such as corporate databases</w:t>
            </w:r>
            <w:r w:rsidR="00C7770F">
              <w:rPr>
                <w:rFonts w:asciiTheme="minorHAnsi" w:hAnsiTheme="minorHAnsi"/>
                <w:i/>
                <w:color w:val="auto"/>
                <w:szCs w:val="22"/>
              </w:rPr>
              <w:t>.</w:t>
            </w:r>
          </w:p>
        </w:tc>
      </w:tr>
      <w:tr w:rsidR="00271ED0" w:rsidRPr="00271ED0" w:rsidTr="003F3454">
        <w:tc>
          <w:tcPr>
            <w:tcW w:w="93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84881" w:rsidRPr="00271ED0" w:rsidRDefault="00271ED0" w:rsidP="0063370D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271ED0">
              <w:rPr>
                <w:rFonts w:asciiTheme="minorHAnsi" w:hAnsiTheme="minorHAnsi"/>
                <w:sz w:val="22"/>
                <w:szCs w:val="22"/>
              </w:rPr>
              <w:t>requirements</w:t>
            </w:r>
          </w:p>
        </w:tc>
      </w:tr>
      <w:tr w:rsidR="00271ED0" w:rsidRPr="00271ED0" w:rsidTr="003F3454">
        <w:trPr>
          <w:trHeight w:val="837"/>
        </w:trPr>
        <w:tc>
          <w:tcPr>
            <w:tcW w:w="93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71ED0" w:rsidRDefault="00271ED0" w:rsidP="00271ED0">
            <w:pPr>
              <w:pStyle w:val="ListBullet3example"/>
              <w:numPr>
                <w:ilvl w:val="0"/>
                <w:numId w:val="0"/>
              </w:numPr>
              <w:ind w:left="108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D3CAE" w:rsidRDefault="007D763C" w:rsidP="00671B58">
            <w:pPr>
              <w:pStyle w:val="ListBullet3example"/>
              <w:numPr>
                <w:ilvl w:val="0"/>
                <w:numId w:val="0"/>
              </w:numPr>
              <w:ind w:left="142"/>
              <w:rPr>
                <w:rFonts w:asciiTheme="minorHAnsi" w:hAnsiTheme="minorHAnsi"/>
                <w:i/>
                <w:color w:val="auto"/>
                <w:szCs w:val="22"/>
              </w:rPr>
            </w:pPr>
            <w:r w:rsidRPr="00F37481">
              <w:rPr>
                <w:rFonts w:asciiTheme="minorHAnsi" w:hAnsiTheme="minorHAnsi"/>
                <w:i/>
                <w:color w:val="auto"/>
                <w:szCs w:val="22"/>
              </w:rPr>
              <w:t xml:space="preserve">Please state whether the student is required to have any specific skills to do the project e.g. </w:t>
            </w:r>
            <w:r w:rsidR="00C7770F">
              <w:rPr>
                <w:rFonts w:asciiTheme="minorHAnsi" w:hAnsiTheme="minorHAnsi"/>
                <w:i/>
                <w:color w:val="auto"/>
                <w:szCs w:val="22"/>
              </w:rPr>
              <w:t>programming.</w:t>
            </w:r>
          </w:p>
          <w:p w:rsidR="00EA3220" w:rsidRDefault="00EA3220" w:rsidP="00671B58">
            <w:pPr>
              <w:pStyle w:val="ListBullet3example"/>
              <w:numPr>
                <w:ilvl w:val="0"/>
                <w:numId w:val="0"/>
              </w:numPr>
              <w:ind w:left="142"/>
              <w:rPr>
                <w:rFonts w:asciiTheme="minorHAnsi" w:hAnsiTheme="minorHAnsi"/>
                <w:i/>
                <w:color w:val="auto"/>
                <w:szCs w:val="22"/>
              </w:rPr>
            </w:pPr>
          </w:p>
          <w:p w:rsidR="00EA3220" w:rsidRDefault="00EA3220" w:rsidP="00671B58">
            <w:pPr>
              <w:pStyle w:val="ListBullet3example"/>
              <w:numPr>
                <w:ilvl w:val="0"/>
                <w:numId w:val="0"/>
              </w:numPr>
              <w:ind w:left="142"/>
              <w:rPr>
                <w:rFonts w:asciiTheme="minorHAnsi" w:hAnsiTheme="minorHAnsi"/>
                <w:i/>
                <w:color w:val="auto"/>
                <w:szCs w:val="22"/>
              </w:rPr>
            </w:pPr>
          </w:p>
          <w:p w:rsidR="00EA3220" w:rsidRDefault="00EA3220" w:rsidP="00671B58">
            <w:pPr>
              <w:pStyle w:val="ListBullet3example"/>
              <w:numPr>
                <w:ilvl w:val="0"/>
                <w:numId w:val="0"/>
              </w:numPr>
              <w:ind w:left="142"/>
              <w:rPr>
                <w:rFonts w:asciiTheme="minorHAnsi" w:hAnsiTheme="minorHAnsi"/>
                <w:i/>
                <w:color w:val="auto"/>
                <w:szCs w:val="22"/>
              </w:rPr>
            </w:pPr>
          </w:p>
          <w:p w:rsidR="00EA3220" w:rsidRPr="00671B58" w:rsidRDefault="00EA3220" w:rsidP="00EA3220">
            <w:pPr>
              <w:pStyle w:val="ListBullet3example"/>
              <w:numPr>
                <w:ilvl w:val="0"/>
                <w:numId w:val="0"/>
              </w:numPr>
              <w:rPr>
                <w:rFonts w:asciiTheme="minorHAnsi" w:hAnsiTheme="minorHAnsi"/>
                <w:i/>
                <w:color w:val="auto"/>
                <w:szCs w:val="22"/>
              </w:rPr>
            </w:pPr>
          </w:p>
        </w:tc>
      </w:tr>
      <w:tr w:rsidR="00916BE8" w:rsidRPr="00271ED0" w:rsidTr="003F3454">
        <w:tc>
          <w:tcPr>
            <w:tcW w:w="93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16BE8" w:rsidRPr="00271ED0" w:rsidRDefault="00CA2B1E" w:rsidP="00955F0F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Notes and </w:t>
            </w:r>
            <w:r w:rsidR="00916BE8">
              <w:rPr>
                <w:rFonts w:asciiTheme="minorHAnsi" w:hAnsiTheme="minorHAnsi"/>
                <w:sz w:val="22"/>
                <w:szCs w:val="22"/>
              </w:rPr>
              <w:t>Submission process</w:t>
            </w:r>
          </w:p>
        </w:tc>
      </w:tr>
      <w:tr w:rsidR="00916BE8" w:rsidRPr="00271ED0" w:rsidTr="003F3454">
        <w:trPr>
          <w:trHeight w:val="1930"/>
        </w:trPr>
        <w:tc>
          <w:tcPr>
            <w:tcW w:w="9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F5B" w:rsidRDefault="008A6F5B" w:rsidP="008A6F5B">
            <w:pPr>
              <w:rPr>
                <w:rFonts w:asciiTheme="minorHAnsi" w:hAnsiTheme="minorHAnsi" w:cs="Calibri"/>
                <w:b/>
                <w:szCs w:val="20"/>
              </w:rPr>
            </w:pPr>
          </w:p>
          <w:p w:rsidR="000D1581" w:rsidRPr="00090CB8" w:rsidRDefault="008A6F5B" w:rsidP="00090CB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Calibri"/>
              </w:rPr>
            </w:pPr>
            <w:r w:rsidRPr="00090CB8">
              <w:rPr>
                <w:rFonts w:asciiTheme="minorHAnsi" w:hAnsiTheme="minorHAnsi" w:cs="Calibri"/>
                <w:b/>
                <w:szCs w:val="20"/>
              </w:rPr>
              <w:t xml:space="preserve">Please return completed project proposals </w:t>
            </w:r>
            <w:r w:rsidRPr="00B63132">
              <w:rPr>
                <w:rFonts w:asciiTheme="minorHAnsi" w:hAnsiTheme="minorHAnsi" w:cs="Calibri"/>
                <w:b/>
                <w:szCs w:val="20"/>
              </w:rPr>
              <w:t xml:space="preserve">by </w:t>
            </w:r>
            <w:r w:rsidR="00B63132" w:rsidRPr="00B63132">
              <w:rPr>
                <w:rFonts w:asciiTheme="minorHAnsi" w:hAnsiTheme="minorHAnsi" w:cs="Calibri"/>
                <w:b/>
              </w:rPr>
              <w:t xml:space="preserve">5pm on </w:t>
            </w:r>
            <w:r w:rsidR="00FD50BC">
              <w:rPr>
                <w:rFonts w:asciiTheme="minorHAnsi" w:hAnsiTheme="minorHAnsi" w:cs="Calibri"/>
                <w:b/>
              </w:rPr>
              <w:t xml:space="preserve">Friday 13 </w:t>
            </w:r>
            <w:r w:rsidR="00EA3220" w:rsidRPr="00B63132">
              <w:rPr>
                <w:rFonts w:asciiTheme="minorHAnsi" w:hAnsiTheme="minorHAnsi" w:cs="Calibri"/>
                <w:b/>
                <w:szCs w:val="20"/>
              </w:rPr>
              <w:t>November</w:t>
            </w:r>
            <w:r w:rsidR="00FD50BC">
              <w:rPr>
                <w:rFonts w:asciiTheme="minorHAnsi" w:hAnsiTheme="minorHAnsi" w:cs="Calibri"/>
                <w:b/>
                <w:szCs w:val="20"/>
              </w:rPr>
              <w:t xml:space="preserve"> 2020</w:t>
            </w:r>
            <w:r w:rsidRPr="00090CB8">
              <w:rPr>
                <w:rFonts w:asciiTheme="minorHAnsi" w:hAnsiTheme="minorHAnsi" w:cs="Calibri"/>
                <w:b/>
                <w:szCs w:val="20"/>
              </w:rPr>
              <w:t xml:space="preserve"> to:</w:t>
            </w:r>
            <w:r w:rsidRPr="00090CB8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650B4A" w:rsidRPr="00090CB8">
              <w:rPr>
                <w:rFonts w:asciiTheme="minorHAnsi" w:hAnsiTheme="minorHAnsi"/>
                <w:szCs w:val="20"/>
              </w:rPr>
              <w:t>Dr</w:t>
            </w:r>
            <w:r w:rsidR="00650B4A" w:rsidRPr="00090CB8"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090CB8">
              <w:rPr>
                <w:rFonts w:asciiTheme="minorHAnsi" w:hAnsiTheme="minorHAnsi" w:cs="Calibri"/>
                <w:szCs w:val="20"/>
              </w:rPr>
              <w:t xml:space="preserve">Stephanie North, Knowledge Transfer Facilitator, </w:t>
            </w:r>
            <w:hyperlink r:id="rId8" w:history="1">
              <w:r w:rsidRPr="00090CB8">
                <w:rPr>
                  <w:rStyle w:val="Hyperlink"/>
                  <w:rFonts w:asciiTheme="minorHAnsi" w:hAnsiTheme="minorHAnsi" w:cs="Calibri"/>
                  <w:szCs w:val="20"/>
                </w:rPr>
                <w:t>sn468@cam.ac.uk</w:t>
              </w:r>
            </w:hyperlink>
            <w:r w:rsidRPr="00090CB8">
              <w:rPr>
                <w:rFonts w:asciiTheme="minorHAnsi" w:hAnsiTheme="minorHAnsi" w:cs="Calibri"/>
                <w:szCs w:val="20"/>
              </w:rPr>
              <w:t xml:space="preserve"> </w:t>
            </w:r>
            <w:r w:rsidR="00090CB8" w:rsidRPr="00090CB8">
              <w:rPr>
                <w:rFonts w:asciiTheme="minorHAnsi" w:hAnsiTheme="minorHAnsi" w:cs="Calibri"/>
                <w:szCs w:val="20"/>
              </w:rPr>
              <w:t xml:space="preserve">and </w:t>
            </w:r>
            <w:r w:rsidR="00090CB8" w:rsidRPr="00090CB8">
              <w:rPr>
                <w:rFonts w:asciiTheme="minorHAnsi" w:hAnsiTheme="minorHAnsi" w:cs="Calibri"/>
              </w:rPr>
              <w:t xml:space="preserve">Tessa Blackman, CMI Group Secretary, </w:t>
            </w:r>
            <w:hyperlink r:id="rId9" w:history="1">
              <w:r w:rsidR="00090CB8" w:rsidRPr="00090CB8">
                <w:rPr>
                  <w:rStyle w:val="Hyperlink"/>
                  <w:rFonts w:asciiTheme="minorHAnsi" w:hAnsiTheme="minorHAnsi"/>
                </w:rPr>
                <w:t>cmi@maths.cam.ac.uk</w:t>
              </w:r>
            </w:hyperlink>
            <w:r w:rsidR="00090CB8" w:rsidRPr="00090CB8">
              <w:rPr>
                <w:rFonts w:asciiTheme="minorHAnsi" w:hAnsiTheme="minorHAnsi"/>
              </w:rPr>
              <w:t xml:space="preserve"> .  </w:t>
            </w:r>
            <w:r w:rsidR="00CA2B1E" w:rsidRPr="00090CB8">
              <w:rPr>
                <w:rFonts w:asciiTheme="minorHAnsi" w:hAnsiTheme="minorHAnsi"/>
                <w:szCs w:val="20"/>
              </w:rPr>
              <w:t>On completion</w:t>
            </w:r>
            <w:r w:rsidR="00FD50BC">
              <w:rPr>
                <w:rFonts w:asciiTheme="minorHAnsi" w:hAnsiTheme="minorHAnsi"/>
                <w:szCs w:val="20"/>
              </w:rPr>
              <w:t xml:space="preserve"> in March 2021</w:t>
            </w:r>
            <w:r w:rsidR="00CA2B1E" w:rsidRPr="00090CB8">
              <w:rPr>
                <w:rFonts w:asciiTheme="minorHAnsi" w:hAnsiTheme="minorHAnsi"/>
                <w:szCs w:val="20"/>
              </w:rPr>
              <w:t xml:space="preserve">, the students </w:t>
            </w:r>
            <w:r w:rsidRPr="00090CB8">
              <w:rPr>
                <w:rFonts w:asciiTheme="minorHAnsi" w:hAnsiTheme="minorHAnsi"/>
                <w:szCs w:val="20"/>
              </w:rPr>
              <w:t xml:space="preserve">will </w:t>
            </w:r>
            <w:r w:rsidR="00CA2B1E" w:rsidRPr="00090CB8">
              <w:rPr>
                <w:rFonts w:asciiTheme="minorHAnsi" w:hAnsiTheme="minorHAnsi"/>
                <w:szCs w:val="20"/>
              </w:rPr>
              <w:t>writ</w:t>
            </w:r>
            <w:r w:rsidR="00EA3220" w:rsidRPr="00090CB8">
              <w:rPr>
                <w:rFonts w:asciiTheme="minorHAnsi" w:hAnsiTheme="minorHAnsi"/>
                <w:szCs w:val="20"/>
              </w:rPr>
              <w:t xml:space="preserve">e a </w:t>
            </w:r>
            <w:r w:rsidR="00710EF9" w:rsidRPr="00090CB8">
              <w:rPr>
                <w:rFonts w:asciiTheme="minorHAnsi" w:hAnsiTheme="minorHAnsi"/>
                <w:szCs w:val="20"/>
              </w:rPr>
              <w:t xml:space="preserve">short </w:t>
            </w:r>
            <w:r w:rsidR="00EA3220" w:rsidRPr="00090CB8">
              <w:rPr>
                <w:rFonts w:asciiTheme="minorHAnsi" w:hAnsiTheme="minorHAnsi"/>
                <w:szCs w:val="20"/>
              </w:rPr>
              <w:t xml:space="preserve">report </w:t>
            </w:r>
            <w:r w:rsidR="00710EF9" w:rsidRPr="00090CB8">
              <w:rPr>
                <w:rFonts w:asciiTheme="minorHAnsi" w:hAnsiTheme="minorHAnsi"/>
                <w:szCs w:val="20"/>
              </w:rPr>
              <w:t xml:space="preserve">and </w:t>
            </w:r>
            <w:r w:rsidR="00CA2B1E" w:rsidRPr="00090CB8">
              <w:rPr>
                <w:rFonts w:asciiTheme="minorHAnsi" w:hAnsiTheme="minorHAnsi"/>
                <w:szCs w:val="20"/>
              </w:rPr>
              <w:t xml:space="preserve">give a </w:t>
            </w:r>
            <w:r w:rsidR="00090CB8">
              <w:rPr>
                <w:rFonts w:asciiTheme="minorHAnsi" w:hAnsiTheme="minorHAnsi"/>
                <w:szCs w:val="20"/>
              </w:rPr>
              <w:t xml:space="preserve">brief </w:t>
            </w:r>
            <w:r w:rsidR="00CA2B1E" w:rsidRPr="00090CB8">
              <w:rPr>
                <w:rFonts w:asciiTheme="minorHAnsi" w:hAnsiTheme="minorHAnsi"/>
                <w:szCs w:val="20"/>
              </w:rPr>
              <w:t xml:space="preserve">presentation </w:t>
            </w:r>
            <w:r w:rsidR="008D3CAE" w:rsidRPr="00090CB8">
              <w:rPr>
                <w:rFonts w:asciiTheme="minorHAnsi" w:hAnsiTheme="minorHAnsi"/>
                <w:szCs w:val="20"/>
              </w:rPr>
              <w:t>o</w:t>
            </w:r>
            <w:r w:rsidRPr="00090CB8">
              <w:rPr>
                <w:rFonts w:asciiTheme="minorHAnsi" w:hAnsiTheme="minorHAnsi"/>
                <w:szCs w:val="20"/>
              </w:rPr>
              <w:t>n</w:t>
            </w:r>
            <w:r w:rsidR="008D3CAE" w:rsidRPr="00090CB8">
              <w:rPr>
                <w:rFonts w:asciiTheme="minorHAnsi" w:hAnsiTheme="minorHAnsi"/>
                <w:szCs w:val="20"/>
              </w:rPr>
              <w:t xml:space="preserve"> their </w:t>
            </w:r>
            <w:r w:rsidR="00B73878" w:rsidRPr="00090CB8">
              <w:rPr>
                <w:rFonts w:asciiTheme="minorHAnsi" w:hAnsiTheme="minorHAnsi"/>
                <w:szCs w:val="20"/>
              </w:rPr>
              <w:t>project</w:t>
            </w:r>
            <w:r w:rsidR="008D3CAE" w:rsidRPr="00090CB8">
              <w:rPr>
                <w:rFonts w:asciiTheme="minorHAnsi" w:hAnsiTheme="minorHAnsi"/>
                <w:szCs w:val="20"/>
              </w:rPr>
              <w:t xml:space="preserve"> </w:t>
            </w:r>
            <w:r w:rsidR="00090CB8">
              <w:rPr>
                <w:rFonts w:asciiTheme="minorHAnsi" w:hAnsiTheme="minorHAnsi"/>
                <w:szCs w:val="20"/>
              </w:rPr>
              <w:t>to the cohort of students</w:t>
            </w:r>
            <w:r w:rsidRPr="00090CB8">
              <w:rPr>
                <w:rFonts w:asciiTheme="minorHAnsi" w:hAnsiTheme="minorHAnsi"/>
                <w:szCs w:val="20"/>
              </w:rPr>
              <w:t xml:space="preserve">, academic and industrial </w:t>
            </w:r>
            <w:r w:rsidR="00A95ABF" w:rsidRPr="00090CB8">
              <w:rPr>
                <w:rFonts w:asciiTheme="minorHAnsi" w:hAnsiTheme="minorHAnsi"/>
                <w:szCs w:val="20"/>
              </w:rPr>
              <w:t xml:space="preserve">supervisors. </w:t>
            </w:r>
            <w:r w:rsidR="00EA3220" w:rsidRPr="00090CB8">
              <w:rPr>
                <w:rFonts w:asciiTheme="minorHAnsi" w:hAnsiTheme="minorHAnsi"/>
                <w:szCs w:val="20"/>
              </w:rPr>
              <w:t xml:space="preserve">In addition, we </w:t>
            </w:r>
            <w:r w:rsidR="00090CB8">
              <w:rPr>
                <w:rFonts w:asciiTheme="minorHAnsi" w:hAnsiTheme="minorHAnsi"/>
                <w:szCs w:val="20"/>
              </w:rPr>
              <w:t xml:space="preserve">require </w:t>
            </w:r>
            <w:r w:rsidR="00CA2B1E" w:rsidRPr="00090CB8">
              <w:rPr>
                <w:rFonts w:asciiTheme="minorHAnsi" w:hAnsiTheme="minorHAnsi"/>
                <w:szCs w:val="20"/>
              </w:rPr>
              <w:t xml:space="preserve">feedback from the </w:t>
            </w:r>
            <w:r w:rsidR="008D3CAE" w:rsidRPr="00090CB8">
              <w:rPr>
                <w:rFonts w:asciiTheme="minorHAnsi" w:hAnsiTheme="minorHAnsi"/>
                <w:szCs w:val="20"/>
              </w:rPr>
              <w:t>external supervisors</w:t>
            </w:r>
            <w:r w:rsidR="00CA2B1E" w:rsidRPr="00090CB8">
              <w:rPr>
                <w:rFonts w:asciiTheme="minorHAnsi" w:hAnsiTheme="minorHAnsi"/>
                <w:szCs w:val="20"/>
              </w:rPr>
              <w:t xml:space="preserve"> </w:t>
            </w:r>
            <w:r w:rsidR="00BF749F" w:rsidRPr="00090CB8">
              <w:rPr>
                <w:rFonts w:asciiTheme="minorHAnsi" w:hAnsiTheme="minorHAnsi"/>
                <w:szCs w:val="20"/>
              </w:rPr>
              <w:t xml:space="preserve">on </w:t>
            </w:r>
            <w:r w:rsidR="00CA2B1E" w:rsidRPr="00090CB8">
              <w:rPr>
                <w:rFonts w:asciiTheme="minorHAnsi" w:hAnsiTheme="minorHAnsi"/>
                <w:szCs w:val="20"/>
              </w:rPr>
              <w:t>the outcome and any impact resulting from the project.</w:t>
            </w:r>
            <w:r w:rsidRPr="00090CB8">
              <w:rPr>
                <w:rFonts w:asciiTheme="minorHAnsi" w:hAnsiTheme="minorHAnsi"/>
                <w:szCs w:val="20"/>
              </w:rPr>
              <w:t xml:space="preserve"> </w:t>
            </w:r>
          </w:p>
          <w:p w:rsidR="00916BE8" w:rsidRPr="00090CB8" w:rsidRDefault="00916BE8" w:rsidP="008A6F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7B494F" w:rsidRPr="007B494F" w:rsidRDefault="007B494F" w:rsidP="008A6F5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B494F">
              <w:rPr>
                <w:rFonts w:asciiTheme="minorHAnsi" w:hAnsiTheme="minorHAnsi"/>
                <w:b/>
                <w:szCs w:val="22"/>
              </w:rPr>
              <w:t>Thank you for participating</w:t>
            </w:r>
            <w:r w:rsidR="00671B58">
              <w:rPr>
                <w:rFonts w:asciiTheme="minorHAnsi" w:hAnsiTheme="minorHAnsi"/>
                <w:b/>
                <w:szCs w:val="22"/>
              </w:rPr>
              <w:t>.</w:t>
            </w:r>
          </w:p>
        </w:tc>
      </w:tr>
    </w:tbl>
    <w:p w:rsidR="000D5C62" w:rsidRDefault="000D5C62" w:rsidP="000D1581"/>
    <w:sectPr w:rsidR="000D5C62" w:rsidSect="003F3454">
      <w:footerReference w:type="default" r:id="rId10"/>
      <w:pgSz w:w="12240" w:h="15840"/>
      <w:pgMar w:top="1293" w:right="1440" w:bottom="1843" w:left="1440" w:header="851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3C" w:rsidRDefault="000F253C" w:rsidP="000F253C">
      <w:r>
        <w:separator/>
      </w:r>
    </w:p>
  </w:endnote>
  <w:endnote w:type="continuationSeparator" w:id="0">
    <w:p w:rsidR="000F253C" w:rsidRDefault="000F253C" w:rsidP="000F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878824"/>
      <w:docPartObj>
        <w:docPartGallery w:val="Page Numbers (Bottom of Page)"/>
        <w:docPartUnique/>
      </w:docPartObj>
    </w:sdtPr>
    <w:sdtEndPr/>
    <w:sdtContent>
      <w:sdt>
        <w:sdtPr>
          <w:id w:val="717860231"/>
          <w:docPartObj>
            <w:docPartGallery w:val="Page Numbers (Top of Page)"/>
            <w:docPartUnique/>
          </w:docPartObj>
        </w:sdtPr>
        <w:sdtEndPr/>
        <w:sdtContent>
          <w:p w:rsidR="00650B4A" w:rsidRDefault="00EA3220">
            <w:pPr>
              <w:pStyle w:val="Footer"/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4E69709" wp14:editId="4D3D2975">
                  <wp:simplePos x="0" y="0"/>
                  <wp:positionH relativeFrom="margin">
                    <wp:align>left</wp:align>
                  </wp:positionH>
                  <wp:positionV relativeFrom="paragraph">
                    <wp:posOffset>-233680</wp:posOffset>
                  </wp:positionV>
                  <wp:extent cx="1153729" cy="422275"/>
                  <wp:effectExtent l="0" t="0" r="889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ssciences CO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29" cy="42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B4A">
              <w:t xml:space="preserve">Page </w:t>
            </w:r>
            <w:r w:rsidR="00650B4A">
              <w:rPr>
                <w:b/>
                <w:bCs/>
                <w:sz w:val="24"/>
              </w:rPr>
              <w:fldChar w:fldCharType="begin"/>
            </w:r>
            <w:r w:rsidR="00650B4A">
              <w:rPr>
                <w:b/>
                <w:bCs/>
              </w:rPr>
              <w:instrText xml:space="preserve"> PAGE </w:instrText>
            </w:r>
            <w:r w:rsidR="00650B4A">
              <w:rPr>
                <w:b/>
                <w:bCs/>
                <w:sz w:val="24"/>
              </w:rPr>
              <w:fldChar w:fldCharType="separate"/>
            </w:r>
            <w:r w:rsidR="00306FE2">
              <w:rPr>
                <w:b/>
                <w:bCs/>
                <w:noProof/>
              </w:rPr>
              <w:t>1</w:t>
            </w:r>
            <w:r w:rsidR="00650B4A">
              <w:rPr>
                <w:b/>
                <w:bCs/>
                <w:sz w:val="24"/>
              </w:rPr>
              <w:fldChar w:fldCharType="end"/>
            </w:r>
            <w:r w:rsidR="00650B4A">
              <w:t xml:space="preserve"> of </w:t>
            </w:r>
            <w:r w:rsidR="00650B4A">
              <w:rPr>
                <w:b/>
                <w:bCs/>
                <w:sz w:val="24"/>
              </w:rPr>
              <w:fldChar w:fldCharType="begin"/>
            </w:r>
            <w:r w:rsidR="00650B4A">
              <w:rPr>
                <w:b/>
                <w:bCs/>
              </w:rPr>
              <w:instrText xml:space="preserve"> NUMPAGES  </w:instrText>
            </w:r>
            <w:r w:rsidR="00650B4A">
              <w:rPr>
                <w:b/>
                <w:bCs/>
                <w:sz w:val="24"/>
              </w:rPr>
              <w:fldChar w:fldCharType="separate"/>
            </w:r>
            <w:r w:rsidR="00306FE2">
              <w:rPr>
                <w:b/>
                <w:bCs/>
                <w:noProof/>
              </w:rPr>
              <w:t>2</w:t>
            </w:r>
            <w:r w:rsidR="00650B4A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671C67" w:rsidRDefault="00671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3C" w:rsidRDefault="000F253C" w:rsidP="000F253C">
      <w:r>
        <w:separator/>
      </w:r>
    </w:p>
  </w:footnote>
  <w:footnote w:type="continuationSeparator" w:id="0">
    <w:p w:rsidR="000F253C" w:rsidRDefault="000F253C" w:rsidP="000F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6D3D3E"/>
    <w:multiLevelType w:val="hybridMultilevel"/>
    <w:tmpl w:val="8C0E8878"/>
    <w:lvl w:ilvl="0" w:tplc="B686DF7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48"/>
    <w:rsid w:val="00021C6B"/>
    <w:rsid w:val="00046AF7"/>
    <w:rsid w:val="00051744"/>
    <w:rsid w:val="00055CBA"/>
    <w:rsid w:val="00090CB8"/>
    <w:rsid w:val="000B1075"/>
    <w:rsid w:val="000D1581"/>
    <w:rsid w:val="000D4227"/>
    <w:rsid w:val="000D5C62"/>
    <w:rsid w:val="000E3937"/>
    <w:rsid w:val="000E4FBA"/>
    <w:rsid w:val="000F253C"/>
    <w:rsid w:val="0015292B"/>
    <w:rsid w:val="0015392E"/>
    <w:rsid w:val="001745CC"/>
    <w:rsid w:val="002002A2"/>
    <w:rsid w:val="00247E02"/>
    <w:rsid w:val="00271ED0"/>
    <w:rsid w:val="002C1A2E"/>
    <w:rsid w:val="002C2896"/>
    <w:rsid w:val="002F5D59"/>
    <w:rsid w:val="00306FE2"/>
    <w:rsid w:val="00353E74"/>
    <w:rsid w:val="003A0BE0"/>
    <w:rsid w:val="003A514E"/>
    <w:rsid w:val="003F1C8E"/>
    <w:rsid w:val="003F3454"/>
    <w:rsid w:val="00406B79"/>
    <w:rsid w:val="004C612A"/>
    <w:rsid w:val="0051348E"/>
    <w:rsid w:val="00582FFF"/>
    <w:rsid w:val="0063370D"/>
    <w:rsid w:val="00650B4A"/>
    <w:rsid w:val="00665107"/>
    <w:rsid w:val="00671B58"/>
    <w:rsid w:val="00671C67"/>
    <w:rsid w:val="00684881"/>
    <w:rsid w:val="006C77D9"/>
    <w:rsid w:val="006F274B"/>
    <w:rsid w:val="00710EF9"/>
    <w:rsid w:val="007264C8"/>
    <w:rsid w:val="00741974"/>
    <w:rsid w:val="00767348"/>
    <w:rsid w:val="007B0B8B"/>
    <w:rsid w:val="007B494F"/>
    <w:rsid w:val="007D4A0F"/>
    <w:rsid w:val="007D763C"/>
    <w:rsid w:val="008340F9"/>
    <w:rsid w:val="008A6F5B"/>
    <w:rsid w:val="008B039C"/>
    <w:rsid w:val="008D3CAE"/>
    <w:rsid w:val="008E532A"/>
    <w:rsid w:val="00916BE8"/>
    <w:rsid w:val="00933825"/>
    <w:rsid w:val="00951B61"/>
    <w:rsid w:val="00953F8B"/>
    <w:rsid w:val="00984464"/>
    <w:rsid w:val="00A33B4C"/>
    <w:rsid w:val="00A95ABF"/>
    <w:rsid w:val="00B14888"/>
    <w:rsid w:val="00B56B82"/>
    <w:rsid w:val="00B63132"/>
    <w:rsid w:val="00B667ED"/>
    <w:rsid w:val="00B73878"/>
    <w:rsid w:val="00BC0126"/>
    <w:rsid w:val="00BF3552"/>
    <w:rsid w:val="00BF749F"/>
    <w:rsid w:val="00C5261D"/>
    <w:rsid w:val="00C7770F"/>
    <w:rsid w:val="00C800C7"/>
    <w:rsid w:val="00CA2B1E"/>
    <w:rsid w:val="00CA5DC6"/>
    <w:rsid w:val="00DD69D7"/>
    <w:rsid w:val="00E57E3B"/>
    <w:rsid w:val="00E77E31"/>
    <w:rsid w:val="00EA3220"/>
    <w:rsid w:val="00EB4D36"/>
    <w:rsid w:val="00EC1D1A"/>
    <w:rsid w:val="00F33943"/>
    <w:rsid w:val="00F37481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2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253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2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53C"/>
    <w:rPr>
      <w:rFonts w:ascii="Arial" w:hAnsi="Arial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71E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1ED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A2B1E"/>
    <w:pPr>
      <w:ind w:left="720"/>
    </w:pPr>
    <w:rPr>
      <w:rFonts w:ascii="Calibri" w:eastAsiaTheme="minorHAns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0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F2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F253C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F2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53C"/>
    <w:rPr>
      <w:rFonts w:ascii="Arial" w:hAnsi="Arial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71E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1ED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CA2B1E"/>
    <w:pPr>
      <w:ind w:left="720"/>
    </w:pPr>
    <w:rPr>
      <w:rFonts w:ascii="Calibri" w:eastAsiaTheme="minorHAns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468@c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@maths.cam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468\Appdata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exercise.dot</Template>
  <TotalTime>1</TotalTime>
  <Pages>2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- Maths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North</dc:creator>
  <cp:lastModifiedBy>Clare Merritt</cp:lastModifiedBy>
  <cp:revision>2</cp:revision>
  <cp:lastPrinted>2019-08-21T09:50:00Z</cp:lastPrinted>
  <dcterms:created xsi:type="dcterms:W3CDTF">2020-10-09T11:20:00Z</dcterms:created>
  <dcterms:modified xsi:type="dcterms:W3CDTF">2020-10-09T11:20:00Z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